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152EBE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152EBE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A87791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A87791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D44A68" w:rsidRDefault="00D44A68" w:rsidP="003A0129"/>
                      <w:p w:rsidR="005C1544" w:rsidRPr="00B04233" w:rsidRDefault="005C1544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737D4D" w:rsidRDefault="00737D4D" w:rsidP="005A140E"/>
                      <w:p w:rsidR="009A77A0" w:rsidRPr="009B283C" w:rsidRDefault="009A77A0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EC6ABE" w:rsidRPr="00B42A49" w:rsidRDefault="00EC6ABE" w:rsidP="0065522E"/>
                      <w:p w:rsidR="00EC6ABE" w:rsidRPr="00B42A49" w:rsidRDefault="00EC6ABE" w:rsidP="0003012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417D07" w:rsidRPr="00417D07" w:rsidRDefault="00417D07" w:rsidP="00417D07">
                        <w:pPr>
                          <w:rPr>
                            <w:rFonts w:ascii="Bodoni MT Black" w:hAnsi="Bodoni MT Black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  <w:p w:rsidR="00417D07" w:rsidRPr="00417D07" w:rsidRDefault="00417D07" w:rsidP="00F961E2">
                        <w:pPr>
                          <w:jc w:val="center"/>
                        </w:pPr>
                      </w:p>
                    </w:tc>
                  </w:tr>
                  <w:tr w:rsidR="00A87791" w:rsidRPr="00700DF1" w:rsidTr="0057024C">
                    <w:trPr>
                      <w:trHeight w:val="1352"/>
                    </w:trPr>
                    <w:tc>
                      <w:tcPr>
                        <w:tcW w:w="2018" w:type="dxa"/>
                      </w:tcPr>
                      <w:p w:rsidR="008B3A77" w:rsidRPr="00417D07" w:rsidRDefault="008B3A77" w:rsidP="00F961E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B3ECE" w:rsidRDefault="008752C3" w:rsidP="00FC7220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EA495C" w:rsidRPr="005A140E" w:rsidRDefault="00AB3ECE" w:rsidP="00AB3EC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4D342C" w:rsidRDefault="008752C3" w:rsidP="00FC7220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C57DFA" w:rsidRDefault="00C57DFA" w:rsidP="00C57DFA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:rsidR="004D342C" w:rsidRPr="004D342C" w:rsidRDefault="004D342C" w:rsidP="004D342C">
                        <w:pPr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19334A" w:rsidRPr="00903FF5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321FA0" w:rsidRPr="00BC1D2E" w:rsidRDefault="00321FA0" w:rsidP="00321FA0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Sign-Up</w:t>
                        </w:r>
                      </w:p>
                      <w:p w:rsidR="00F6527D" w:rsidRPr="004F0D5F" w:rsidRDefault="00F6527D" w:rsidP="00F961E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F6DE5" w:rsidRDefault="008752C3" w:rsidP="008752C3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9A77A0" w:rsidRPr="00737D4D" w:rsidRDefault="009A77A0" w:rsidP="00EC266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3F5142" w:rsidRPr="002F3B2E" w:rsidRDefault="008752C3" w:rsidP="00FC7220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A71CEB" w:rsidRPr="005A140E" w:rsidRDefault="00A71CEB" w:rsidP="008B3A7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19334A" w:rsidRPr="009E3F48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104E41" w:rsidRPr="0065522E" w:rsidRDefault="00321FA0" w:rsidP="00321FA0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A87791" w:rsidRPr="00700DF1" w:rsidTr="009B283C">
                    <w:trPr>
                      <w:trHeight w:val="1514"/>
                    </w:trPr>
                    <w:tc>
                      <w:tcPr>
                        <w:tcW w:w="2018" w:type="dxa"/>
                      </w:tcPr>
                      <w:p w:rsidR="00AB3ECE" w:rsidRDefault="008752C3" w:rsidP="00AB3E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626B75" w:rsidRDefault="00F961E2" w:rsidP="00F961E2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458A2" w:rsidRPr="00867811" w:rsidRDefault="00F458A2" w:rsidP="00F458A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D21C2" w:rsidRPr="00FC7220" w:rsidRDefault="008752C3" w:rsidP="00FC72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626B75" w:rsidRPr="00626B75" w:rsidRDefault="00F961E2" w:rsidP="0003012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03012B" w:rsidRPr="00FC7220" w:rsidRDefault="008752C3" w:rsidP="00FC722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</w:rPr>
                          <w:t>9</w:t>
                        </w:r>
                      </w:p>
                      <w:p w:rsidR="00D95AC9" w:rsidRPr="00D95AC9" w:rsidRDefault="00D95AC9" w:rsidP="00F961E2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3C7849" w:rsidRPr="003C7849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D95AC9" w:rsidRPr="00737D4D" w:rsidRDefault="00321FA0" w:rsidP="00321FA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D060E" w:rsidRDefault="008752C3" w:rsidP="008752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A21435" w:rsidRPr="00775153" w:rsidRDefault="00A21435" w:rsidP="00A21435">
                        <w:pPr>
                          <w:jc w:val="center"/>
                          <w:rPr>
                            <w:rFonts w:ascii="Freestyle Script" w:hAnsi="Freestyle Script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17D04" w:rsidRDefault="008752C3" w:rsidP="00AA03C8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  <w:p w:rsidR="0007277A" w:rsidRPr="0007277A" w:rsidRDefault="0007277A" w:rsidP="0007277A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Hall/</w:t>
                        </w: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752C3" w:rsidRPr="0007277A" w:rsidRDefault="008752C3" w:rsidP="008752C3">
                        <w:pPr>
                          <w:jc w:val="center"/>
                          <w:rPr>
                            <w:rFonts w:ascii="Lucida Calligraphy" w:hAnsi="Lucida Calligraphy"/>
                            <w:sz w:val="12"/>
                            <w:szCs w:val="12"/>
                          </w:rPr>
                        </w:pPr>
                        <w:r w:rsidRPr="0007277A">
                          <w:rPr>
                            <w:rFonts w:ascii="Lucida Calligraphy" w:hAnsi="Lucida Calligraphy"/>
                            <w:sz w:val="12"/>
                            <w:szCs w:val="12"/>
                          </w:rPr>
                          <w:t>Lincoln’s Birthday</w:t>
                        </w:r>
                      </w:p>
                      <w:p w:rsidR="00626B75" w:rsidRPr="009D060E" w:rsidRDefault="008752C3" w:rsidP="00C8507D">
                        <w:pPr>
                          <w:jc w:val="center"/>
                          <w:rPr>
                            <w:rFonts w:ascii="French Script MT" w:hAnsi="French Script MT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French Script MT" w:hAnsi="French Script MT"/>
                            <w:b/>
                            <w:noProof/>
                            <w:color w:val="4BACC6" w:themeColor="accent5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54050" cy="647700"/>
                              <wp:effectExtent l="19050" t="0" r="0" b="0"/>
                              <wp:docPr id="4" name="Picture 3" descr="Abraham Lincol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braham Lincoln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5135" cy="6487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11" w:type="dxa"/>
                      </w:tcPr>
                      <w:p w:rsidR="0057024C" w:rsidRDefault="008752C3" w:rsidP="008752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C131C2" w:rsidRDefault="00C131C2" w:rsidP="00C131C2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321FA0" w:rsidRPr="0095204A" w:rsidRDefault="00321FA0" w:rsidP="00321FA0">
                        <w:pPr>
                          <w:jc w:val="center"/>
                          <w:rPr>
                            <w:rFonts w:ascii="Kunstler Script" w:hAnsi="Kunstler Script"/>
                            <w:b/>
                            <w:color w:val="FF0000"/>
                          </w:rPr>
                        </w:pPr>
                      </w:p>
                    </w:tc>
                  </w:tr>
                  <w:tr w:rsidR="00A87791" w:rsidRPr="00700DF1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:rsidR="00F961E2" w:rsidRDefault="008752C3" w:rsidP="008752C3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8752C3" w:rsidRDefault="008752C3" w:rsidP="008752C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19334A" w:rsidRDefault="008752C3" w:rsidP="001933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406400" cy="330200"/>
                              <wp:effectExtent l="19050" t="0" r="0" b="0"/>
                              <wp:docPr id="3" name="Picture 2" descr="valentines d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alentines day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6852" cy="3305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5F3C" w:rsidRPr="005D5F3C" w:rsidRDefault="005D5F3C" w:rsidP="0019334A">
                        <w:pPr>
                          <w:jc w:val="center"/>
                          <w:rPr>
                            <w:rFonts w:ascii="Lucida Calligraphy" w:hAnsi="Lucida Calligraphy"/>
                            <w:i/>
                            <w:sz w:val="12"/>
                            <w:szCs w:val="12"/>
                          </w:rPr>
                        </w:pPr>
                        <w:r w:rsidRPr="005D5F3C">
                          <w:rPr>
                            <w:rFonts w:ascii="Lucida Calligraphy" w:hAnsi="Lucida Calligraphy"/>
                            <w:i/>
                            <w:sz w:val="12"/>
                            <w:szCs w:val="12"/>
                          </w:rPr>
                          <w:t>Valentine’s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46917" w:rsidRDefault="008752C3" w:rsidP="003469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346917" w:rsidRDefault="00C131C2" w:rsidP="0034691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Hall/</w:t>
                        </w:r>
                        <w:r w:rsidR="008752C3"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752C3" w:rsidRPr="00346917" w:rsidRDefault="00346917" w:rsidP="00346917">
                        <w:pPr>
                          <w:jc w:val="center"/>
                          <w:rPr>
                            <w:rFonts w:ascii="Lucida Calligraphy" w:hAnsi="Lucida Calligraphy"/>
                            <w:sz w:val="12"/>
                            <w:szCs w:val="12"/>
                          </w:rPr>
                        </w:pPr>
                        <w:r w:rsidRPr="00346917">
                          <w:rPr>
                            <w:rFonts w:ascii="Lucida Calligraphy" w:hAnsi="Lucida Calligraphy"/>
                            <w:sz w:val="12"/>
                            <w:szCs w:val="12"/>
                          </w:rPr>
                          <w:t>President’s Day</w:t>
                        </w:r>
                      </w:p>
                      <w:p w:rsidR="005D2DD3" w:rsidRPr="005D2DD3" w:rsidRDefault="00346917" w:rsidP="00346917">
                        <w:pPr>
                          <w:jc w:val="center"/>
                          <w:rPr>
                            <w:rFonts w:ascii="Old English Text MT" w:hAnsi="Old English Text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ld English Text MT" w:hAnsi="Old English Text MT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45854" cy="508000"/>
                              <wp:effectExtent l="19050" t="0" r="6596" b="0"/>
                              <wp:docPr id="1" name="Picture 0" descr="President's Day sea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ident's Day seal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6578" cy="508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7F14C0" w:rsidRPr="00BB694A" w:rsidRDefault="008752C3" w:rsidP="008752C3">
                        <w:pPr>
                          <w:rPr>
                            <w:rFonts w:ascii="Bodoni MT Black" w:hAnsi="Bodoni MT Black"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57024C" w:rsidRPr="008D21C2" w:rsidRDefault="0057024C" w:rsidP="00757C0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3C7849" w:rsidRPr="008752C3" w:rsidRDefault="008752C3" w:rsidP="008752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752C3"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8D21C2" w:rsidRPr="008B3A77" w:rsidRDefault="00321FA0" w:rsidP="00321FA0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73A5F" w:rsidRDefault="008752C3" w:rsidP="00FC7220">
                        <w:pPr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8D21C2" w:rsidRPr="004F0D5F" w:rsidRDefault="00CE31C0" w:rsidP="00757C0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8D21C2" w:rsidRDefault="008752C3" w:rsidP="00FC7220">
                        <w:pPr>
                          <w:rPr>
                            <w:rFonts w:ascii="Bodoni MT Black" w:hAnsi="Bodoni MT Black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8D21C2" w:rsidRPr="004F0D5F" w:rsidRDefault="008D21C2" w:rsidP="00626B7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3C7849" w:rsidRPr="009E3F48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AB3ECE" w:rsidRPr="00397FEF" w:rsidRDefault="00321FA0" w:rsidP="00321FA0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A87791" w:rsidRPr="00700DF1" w:rsidTr="0091360A">
                    <w:trPr>
                      <w:trHeight w:val="1286"/>
                    </w:trPr>
                    <w:tc>
                      <w:tcPr>
                        <w:tcW w:w="2018" w:type="dxa"/>
                      </w:tcPr>
                      <w:p w:rsidR="00FC428F" w:rsidRDefault="008752C3" w:rsidP="008752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8752C3" w:rsidRDefault="008752C3" w:rsidP="008752C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752C3" w:rsidRPr="00FC428F" w:rsidRDefault="008752C3" w:rsidP="008752C3"/>
                    </w:tc>
                    <w:tc>
                      <w:tcPr>
                        <w:tcW w:w="2018" w:type="dxa"/>
                      </w:tcPr>
                      <w:p w:rsidR="000469E1" w:rsidRDefault="008752C3" w:rsidP="008752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8752C3" w:rsidRDefault="008752C3" w:rsidP="008752C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752C3" w:rsidRPr="00EC6ABE" w:rsidRDefault="008752C3" w:rsidP="008752C3">
                        <w:pPr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E50B7" w:rsidRDefault="008752C3" w:rsidP="006469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(hall)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8D21C2" w:rsidRPr="0057024C" w:rsidRDefault="008D21C2" w:rsidP="008B3A77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3C7849" w:rsidRPr="00903FF5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8D21C2" w:rsidRPr="0091360A" w:rsidRDefault="00321FA0" w:rsidP="00321FA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E50B7" w:rsidRDefault="008752C3" w:rsidP="006469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(hall)</w:t>
                        </w:r>
                      </w:p>
                      <w:p w:rsidR="00757C08" w:rsidRPr="001B6313" w:rsidRDefault="00757C08" w:rsidP="00757C08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9A77A0" w:rsidRPr="0057024C" w:rsidRDefault="009A77A0" w:rsidP="009A77A0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5D7D0C" w:rsidRPr="00FC7220" w:rsidRDefault="008752C3" w:rsidP="00274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3C7849" w:rsidRPr="009E3F48" w:rsidRDefault="008752C3" w:rsidP="008752C3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321FA0" w:rsidRPr="00094198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3C7849" w:rsidRPr="0065522E" w:rsidRDefault="00321FA0" w:rsidP="00321FA0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A87791" w:rsidRPr="00700DF1" w:rsidTr="005C3D41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EA495C" w:rsidRDefault="008752C3" w:rsidP="008752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8752C3" w:rsidRDefault="008752C3" w:rsidP="008752C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321FA0" w:rsidRPr="001B6313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  <w:t>NCCCO</w:t>
                        </w:r>
                      </w:p>
                      <w:p w:rsidR="00321FA0" w:rsidRPr="001B6313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  <w:t xml:space="preserve">Written Exam </w:t>
                        </w:r>
                      </w:p>
                      <w:p w:rsidR="00321FA0" w:rsidRPr="001B6313" w:rsidRDefault="00321FA0" w:rsidP="00321FA0">
                        <w:pPr>
                          <w:jc w:val="center"/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  <w:t>(School)</w:t>
                        </w:r>
                      </w:p>
                      <w:p w:rsidR="008752C3" w:rsidRPr="00EA495C" w:rsidRDefault="00321FA0" w:rsidP="00321FA0">
                        <w:pPr>
                          <w:jc w:val="center"/>
                          <w:rPr>
                            <w:b/>
                          </w:rPr>
                        </w:pPr>
                        <w:r w:rsidRPr="001B6313">
                          <w:rPr>
                            <w:rFonts w:ascii="Bodoni MT" w:hAnsi="Bodoni MT"/>
                            <w:color w:val="215868" w:themeColor="accent5" w:themeShade="80"/>
                            <w:sz w:val="16"/>
                            <w:szCs w:val="16"/>
                          </w:rPr>
                          <w:t>7:30am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91360A" w:rsidRDefault="008752C3" w:rsidP="008752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752C3">
                          <w:rPr>
                            <w:b/>
                            <w:sz w:val="18"/>
                            <w:szCs w:val="18"/>
                          </w:rPr>
                          <w:t>29</w:t>
                        </w:r>
                      </w:p>
                      <w:p w:rsidR="008752C3" w:rsidRDefault="008752C3" w:rsidP="008752C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752C3" w:rsidRPr="008752C3" w:rsidRDefault="008752C3" w:rsidP="008752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D2667" w:rsidRPr="00104E41" w:rsidRDefault="002D2667" w:rsidP="001E58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8D21C2" w:rsidRPr="00104E41" w:rsidRDefault="008D21C2" w:rsidP="001E58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D7BD6" w:rsidRPr="00104E41" w:rsidRDefault="001D7BD6" w:rsidP="002618E7">
                        <w:pPr>
                          <w:rPr>
                            <w:b/>
                          </w:rPr>
                        </w:pPr>
                      </w:p>
                      <w:p w:rsidR="00FE0957" w:rsidRPr="00104E41" w:rsidRDefault="00FE0957" w:rsidP="0030618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44B4E" w:rsidRPr="00104E41" w:rsidRDefault="00744B4E" w:rsidP="0030618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A87791" w:rsidRPr="00104E4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7791" w:rsidRPr="00700DF1" w:rsidRDefault="00D61F33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change.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A87791" w:rsidRPr="00B368AA" w:rsidRDefault="008752C3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>
                    <w:rPr>
                      <w:rFonts w:ascii="Minya Nouvelle" w:hAnsi="Minya Nouvelle"/>
                      <w:color w:val="FF0000"/>
                    </w:rPr>
                    <w:t>2016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A87791" w:rsidRPr="003A3A73" w:rsidRDefault="00274E66">
                  <w:pPr>
                    <w:pStyle w:val="BoxesHeading1"/>
                    <w:rPr>
                      <w:rFonts w:ascii="Old English Text MT" w:hAnsi="Old English Text MT"/>
                      <w:color w:val="FF0000"/>
                    </w:rPr>
                  </w:pPr>
                  <w:r w:rsidRPr="003A3A73">
                    <w:rPr>
                      <w:rFonts w:ascii="Old English Text MT" w:hAnsi="Old English Text MT"/>
                      <w:color w:val="FF0000"/>
                    </w:rPr>
                    <w:t>February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1EFB"/>
    <w:rsid w:val="00005192"/>
    <w:rsid w:val="0000674F"/>
    <w:rsid w:val="00007103"/>
    <w:rsid w:val="000117F4"/>
    <w:rsid w:val="000160F3"/>
    <w:rsid w:val="00020FBE"/>
    <w:rsid w:val="000276F2"/>
    <w:rsid w:val="0003012B"/>
    <w:rsid w:val="00030DF9"/>
    <w:rsid w:val="000352B9"/>
    <w:rsid w:val="00037030"/>
    <w:rsid w:val="00040EBA"/>
    <w:rsid w:val="00044261"/>
    <w:rsid w:val="000469E1"/>
    <w:rsid w:val="00047257"/>
    <w:rsid w:val="00052A0B"/>
    <w:rsid w:val="00055655"/>
    <w:rsid w:val="00057E6A"/>
    <w:rsid w:val="00061B72"/>
    <w:rsid w:val="00062557"/>
    <w:rsid w:val="00071F01"/>
    <w:rsid w:val="0007277A"/>
    <w:rsid w:val="00075BFB"/>
    <w:rsid w:val="00075C2C"/>
    <w:rsid w:val="00087F9E"/>
    <w:rsid w:val="0009061F"/>
    <w:rsid w:val="000918C2"/>
    <w:rsid w:val="0009199E"/>
    <w:rsid w:val="0009603E"/>
    <w:rsid w:val="000A2B2A"/>
    <w:rsid w:val="000A702A"/>
    <w:rsid w:val="000B0036"/>
    <w:rsid w:val="000B0F02"/>
    <w:rsid w:val="000B7EDF"/>
    <w:rsid w:val="000C3600"/>
    <w:rsid w:val="000C624E"/>
    <w:rsid w:val="000C67B6"/>
    <w:rsid w:val="000D440E"/>
    <w:rsid w:val="000D5D0D"/>
    <w:rsid w:val="000D778C"/>
    <w:rsid w:val="000E1E08"/>
    <w:rsid w:val="000F039C"/>
    <w:rsid w:val="000F6DE5"/>
    <w:rsid w:val="000F75CB"/>
    <w:rsid w:val="000F7EA4"/>
    <w:rsid w:val="0010115F"/>
    <w:rsid w:val="00104E41"/>
    <w:rsid w:val="0011053A"/>
    <w:rsid w:val="00110C0E"/>
    <w:rsid w:val="00114A7C"/>
    <w:rsid w:val="00115785"/>
    <w:rsid w:val="00117CAB"/>
    <w:rsid w:val="001207EA"/>
    <w:rsid w:val="001208D1"/>
    <w:rsid w:val="00121415"/>
    <w:rsid w:val="001279B8"/>
    <w:rsid w:val="00127CCB"/>
    <w:rsid w:val="00130FDF"/>
    <w:rsid w:val="001369CD"/>
    <w:rsid w:val="001378A4"/>
    <w:rsid w:val="00147BD8"/>
    <w:rsid w:val="0015093E"/>
    <w:rsid w:val="00152EBE"/>
    <w:rsid w:val="00156F9B"/>
    <w:rsid w:val="00161110"/>
    <w:rsid w:val="00165D13"/>
    <w:rsid w:val="00166540"/>
    <w:rsid w:val="00171107"/>
    <w:rsid w:val="001744D7"/>
    <w:rsid w:val="00186A51"/>
    <w:rsid w:val="00187520"/>
    <w:rsid w:val="00187ED5"/>
    <w:rsid w:val="001912EB"/>
    <w:rsid w:val="0019193B"/>
    <w:rsid w:val="0019273D"/>
    <w:rsid w:val="0019334A"/>
    <w:rsid w:val="001944E5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55B"/>
    <w:rsid w:val="001B7681"/>
    <w:rsid w:val="001C1D6B"/>
    <w:rsid w:val="001C42A6"/>
    <w:rsid w:val="001C54B6"/>
    <w:rsid w:val="001C65F5"/>
    <w:rsid w:val="001C6F8C"/>
    <w:rsid w:val="001C7817"/>
    <w:rsid w:val="001C7ACB"/>
    <w:rsid w:val="001D44D9"/>
    <w:rsid w:val="001D638C"/>
    <w:rsid w:val="001D7BD6"/>
    <w:rsid w:val="001D7E22"/>
    <w:rsid w:val="001E2F2A"/>
    <w:rsid w:val="001E3CC9"/>
    <w:rsid w:val="001E5892"/>
    <w:rsid w:val="001E5B5F"/>
    <w:rsid w:val="001E73B4"/>
    <w:rsid w:val="001E7439"/>
    <w:rsid w:val="001F3BF6"/>
    <w:rsid w:val="00201AC4"/>
    <w:rsid w:val="00202138"/>
    <w:rsid w:val="00202908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41414"/>
    <w:rsid w:val="00241CAD"/>
    <w:rsid w:val="002421B0"/>
    <w:rsid w:val="00245BA0"/>
    <w:rsid w:val="00247544"/>
    <w:rsid w:val="002475AA"/>
    <w:rsid w:val="00252F9B"/>
    <w:rsid w:val="00254753"/>
    <w:rsid w:val="002555C0"/>
    <w:rsid w:val="002618E7"/>
    <w:rsid w:val="00262318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B5F"/>
    <w:rsid w:val="002E1B10"/>
    <w:rsid w:val="002F0065"/>
    <w:rsid w:val="002F0424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1FA0"/>
    <w:rsid w:val="00324549"/>
    <w:rsid w:val="003249BE"/>
    <w:rsid w:val="003268AA"/>
    <w:rsid w:val="00330E10"/>
    <w:rsid w:val="00333002"/>
    <w:rsid w:val="003373FF"/>
    <w:rsid w:val="0033785F"/>
    <w:rsid w:val="00342CB0"/>
    <w:rsid w:val="003446BF"/>
    <w:rsid w:val="00345590"/>
    <w:rsid w:val="00346917"/>
    <w:rsid w:val="003527DC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49D6"/>
    <w:rsid w:val="00375D04"/>
    <w:rsid w:val="00380B05"/>
    <w:rsid w:val="003822D6"/>
    <w:rsid w:val="00394D8F"/>
    <w:rsid w:val="00397FEF"/>
    <w:rsid w:val="003A0129"/>
    <w:rsid w:val="003A2342"/>
    <w:rsid w:val="003A386E"/>
    <w:rsid w:val="003A3A73"/>
    <w:rsid w:val="003A3FBB"/>
    <w:rsid w:val="003A6237"/>
    <w:rsid w:val="003A6568"/>
    <w:rsid w:val="003B64DE"/>
    <w:rsid w:val="003B742C"/>
    <w:rsid w:val="003C0189"/>
    <w:rsid w:val="003C0DF1"/>
    <w:rsid w:val="003C55E7"/>
    <w:rsid w:val="003C7849"/>
    <w:rsid w:val="003D09DE"/>
    <w:rsid w:val="003D34B6"/>
    <w:rsid w:val="003D74D9"/>
    <w:rsid w:val="003E1BAD"/>
    <w:rsid w:val="003E3FCA"/>
    <w:rsid w:val="003E4729"/>
    <w:rsid w:val="003E4DAF"/>
    <w:rsid w:val="003E796D"/>
    <w:rsid w:val="003E7EC4"/>
    <w:rsid w:val="003F19A4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23A0"/>
    <w:rsid w:val="00424BF9"/>
    <w:rsid w:val="0042690E"/>
    <w:rsid w:val="004312D7"/>
    <w:rsid w:val="00432D1E"/>
    <w:rsid w:val="00434695"/>
    <w:rsid w:val="004358D3"/>
    <w:rsid w:val="004454D5"/>
    <w:rsid w:val="00446595"/>
    <w:rsid w:val="004530C8"/>
    <w:rsid w:val="00453CBB"/>
    <w:rsid w:val="0045431F"/>
    <w:rsid w:val="0046013D"/>
    <w:rsid w:val="0046111C"/>
    <w:rsid w:val="0046470C"/>
    <w:rsid w:val="0047055E"/>
    <w:rsid w:val="00473818"/>
    <w:rsid w:val="00480D5F"/>
    <w:rsid w:val="004836FD"/>
    <w:rsid w:val="004871EF"/>
    <w:rsid w:val="0049226D"/>
    <w:rsid w:val="00492FF4"/>
    <w:rsid w:val="00495472"/>
    <w:rsid w:val="004966F2"/>
    <w:rsid w:val="004A1D57"/>
    <w:rsid w:val="004A4261"/>
    <w:rsid w:val="004B4710"/>
    <w:rsid w:val="004C1A46"/>
    <w:rsid w:val="004C2E2E"/>
    <w:rsid w:val="004C58CA"/>
    <w:rsid w:val="004C7333"/>
    <w:rsid w:val="004D2B06"/>
    <w:rsid w:val="004D342C"/>
    <w:rsid w:val="004D5027"/>
    <w:rsid w:val="004D5EAF"/>
    <w:rsid w:val="004E011A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2BC4"/>
    <w:rsid w:val="005076BE"/>
    <w:rsid w:val="00507DB7"/>
    <w:rsid w:val="00516272"/>
    <w:rsid w:val="00516588"/>
    <w:rsid w:val="005211F6"/>
    <w:rsid w:val="00523E37"/>
    <w:rsid w:val="00525409"/>
    <w:rsid w:val="00526576"/>
    <w:rsid w:val="005267CD"/>
    <w:rsid w:val="0053563A"/>
    <w:rsid w:val="00535730"/>
    <w:rsid w:val="00537A55"/>
    <w:rsid w:val="00540370"/>
    <w:rsid w:val="0054374B"/>
    <w:rsid w:val="005442C7"/>
    <w:rsid w:val="00554F97"/>
    <w:rsid w:val="00560152"/>
    <w:rsid w:val="00563143"/>
    <w:rsid w:val="005639AB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40E"/>
    <w:rsid w:val="005A2535"/>
    <w:rsid w:val="005B1698"/>
    <w:rsid w:val="005B350B"/>
    <w:rsid w:val="005B76F4"/>
    <w:rsid w:val="005C1544"/>
    <w:rsid w:val="005C26F9"/>
    <w:rsid w:val="005C3D41"/>
    <w:rsid w:val="005D1043"/>
    <w:rsid w:val="005D2DD3"/>
    <w:rsid w:val="005D5CA1"/>
    <w:rsid w:val="005D5F3C"/>
    <w:rsid w:val="005D7D0C"/>
    <w:rsid w:val="005E0EB2"/>
    <w:rsid w:val="005E2B55"/>
    <w:rsid w:val="005E2FF0"/>
    <w:rsid w:val="005E50B7"/>
    <w:rsid w:val="005E6685"/>
    <w:rsid w:val="005E78A2"/>
    <w:rsid w:val="005F21E8"/>
    <w:rsid w:val="005F5D6D"/>
    <w:rsid w:val="006004B6"/>
    <w:rsid w:val="00600FDC"/>
    <w:rsid w:val="00604CC7"/>
    <w:rsid w:val="006057FB"/>
    <w:rsid w:val="00607258"/>
    <w:rsid w:val="00616B4B"/>
    <w:rsid w:val="00616BEC"/>
    <w:rsid w:val="00617D56"/>
    <w:rsid w:val="00622599"/>
    <w:rsid w:val="006261ED"/>
    <w:rsid w:val="00626B75"/>
    <w:rsid w:val="006313D7"/>
    <w:rsid w:val="00634C01"/>
    <w:rsid w:val="0063590C"/>
    <w:rsid w:val="0064019F"/>
    <w:rsid w:val="00644ABD"/>
    <w:rsid w:val="00646967"/>
    <w:rsid w:val="00651A9F"/>
    <w:rsid w:val="00652046"/>
    <w:rsid w:val="0065522E"/>
    <w:rsid w:val="0065697D"/>
    <w:rsid w:val="0066137F"/>
    <w:rsid w:val="00664B63"/>
    <w:rsid w:val="006707E9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37D6"/>
    <w:rsid w:val="00695BB9"/>
    <w:rsid w:val="006A3A47"/>
    <w:rsid w:val="006A3FFE"/>
    <w:rsid w:val="006A4DE4"/>
    <w:rsid w:val="006A77CA"/>
    <w:rsid w:val="006B1D3A"/>
    <w:rsid w:val="006B26BF"/>
    <w:rsid w:val="006B66BA"/>
    <w:rsid w:val="006C10B3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F6158"/>
    <w:rsid w:val="0070071C"/>
    <w:rsid w:val="00700DF1"/>
    <w:rsid w:val="00702B23"/>
    <w:rsid w:val="00703878"/>
    <w:rsid w:val="00706E7C"/>
    <w:rsid w:val="0070711B"/>
    <w:rsid w:val="00711A0A"/>
    <w:rsid w:val="00713DBD"/>
    <w:rsid w:val="00715B25"/>
    <w:rsid w:val="00722B42"/>
    <w:rsid w:val="00723FB0"/>
    <w:rsid w:val="007305CD"/>
    <w:rsid w:val="0073285A"/>
    <w:rsid w:val="007331B0"/>
    <w:rsid w:val="0073387D"/>
    <w:rsid w:val="00734F3D"/>
    <w:rsid w:val="00735F81"/>
    <w:rsid w:val="007371FA"/>
    <w:rsid w:val="00737CE6"/>
    <w:rsid w:val="00737D4D"/>
    <w:rsid w:val="00737DBC"/>
    <w:rsid w:val="00744B25"/>
    <w:rsid w:val="00744B4E"/>
    <w:rsid w:val="00747F74"/>
    <w:rsid w:val="0075073B"/>
    <w:rsid w:val="0075132D"/>
    <w:rsid w:val="00757C08"/>
    <w:rsid w:val="0076009A"/>
    <w:rsid w:val="00761241"/>
    <w:rsid w:val="00761D75"/>
    <w:rsid w:val="00767BF4"/>
    <w:rsid w:val="00771521"/>
    <w:rsid w:val="00775153"/>
    <w:rsid w:val="007751EE"/>
    <w:rsid w:val="00786A91"/>
    <w:rsid w:val="00787181"/>
    <w:rsid w:val="00787F92"/>
    <w:rsid w:val="00792904"/>
    <w:rsid w:val="00793CE9"/>
    <w:rsid w:val="007956BB"/>
    <w:rsid w:val="00795A94"/>
    <w:rsid w:val="00797F3E"/>
    <w:rsid w:val="007A0253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7BC"/>
    <w:rsid w:val="007D7B95"/>
    <w:rsid w:val="007E121B"/>
    <w:rsid w:val="007E127C"/>
    <w:rsid w:val="007E3E32"/>
    <w:rsid w:val="007E3E75"/>
    <w:rsid w:val="007E4503"/>
    <w:rsid w:val="007E5F12"/>
    <w:rsid w:val="007F14C0"/>
    <w:rsid w:val="007F2AE5"/>
    <w:rsid w:val="007F3CC0"/>
    <w:rsid w:val="007F6A90"/>
    <w:rsid w:val="00801150"/>
    <w:rsid w:val="0080121E"/>
    <w:rsid w:val="00803C32"/>
    <w:rsid w:val="00806BD0"/>
    <w:rsid w:val="00812B07"/>
    <w:rsid w:val="00813BA1"/>
    <w:rsid w:val="00821332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7811"/>
    <w:rsid w:val="008710E8"/>
    <w:rsid w:val="008752C3"/>
    <w:rsid w:val="00876027"/>
    <w:rsid w:val="00876F7E"/>
    <w:rsid w:val="00884183"/>
    <w:rsid w:val="00890F7D"/>
    <w:rsid w:val="008911B1"/>
    <w:rsid w:val="008933DD"/>
    <w:rsid w:val="00893651"/>
    <w:rsid w:val="00893D5C"/>
    <w:rsid w:val="00894005"/>
    <w:rsid w:val="008975E6"/>
    <w:rsid w:val="008A08AC"/>
    <w:rsid w:val="008B0F27"/>
    <w:rsid w:val="008B3A77"/>
    <w:rsid w:val="008B71A8"/>
    <w:rsid w:val="008C1CB4"/>
    <w:rsid w:val="008C2558"/>
    <w:rsid w:val="008C3428"/>
    <w:rsid w:val="008C4719"/>
    <w:rsid w:val="008C4A26"/>
    <w:rsid w:val="008C72A0"/>
    <w:rsid w:val="008D21C2"/>
    <w:rsid w:val="008D3195"/>
    <w:rsid w:val="008E5923"/>
    <w:rsid w:val="008E6F77"/>
    <w:rsid w:val="008F0F26"/>
    <w:rsid w:val="008F182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2974"/>
    <w:rsid w:val="009336B4"/>
    <w:rsid w:val="009349BA"/>
    <w:rsid w:val="0094198A"/>
    <w:rsid w:val="00942381"/>
    <w:rsid w:val="009435F2"/>
    <w:rsid w:val="00943A04"/>
    <w:rsid w:val="00945357"/>
    <w:rsid w:val="00950037"/>
    <w:rsid w:val="009516BA"/>
    <w:rsid w:val="0095204A"/>
    <w:rsid w:val="009578B2"/>
    <w:rsid w:val="00962540"/>
    <w:rsid w:val="00962CA7"/>
    <w:rsid w:val="00967F2C"/>
    <w:rsid w:val="00971DD9"/>
    <w:rsid w:val="00972DAC"/>
    <w:rsid w:val="00977EE0"/>
    <w:rsid w:val="00980BCD"/>
    <w:rsid w:val="00981923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4678"/>
    <w:rsid w:val="009A77A0"/>
    <w:rsid w:val="009B283C"/>
    <w:rsid w:val="009B2B8C"/>
    <w:rsid w:val="009B3ABB"/>
    <w:rsid w:val="009B5FB0"/>
    <w:rsid w:val="009C4B42"/>
    <w:rsid w:val="009C4BF7"/>
    <w:rsid w:val="009D060E"/>
    <w:rsid w:val="009D7F44"/>
    <w:rsid w:val="009E01B4"/>
    <w:rsid w:val="009E14C8"/>
    <w:rsid w:val="009E209A"/>
    <w:rsid w:val="009F062F"/>
    <w:rsid w:val="009F1D54"/>
    <w:rsid w:val="009F505C"/>
    <w:rsid w:val="00A0164E"/>
    <w:rsid w:val="00A0346A"/>
    <w:rsid w:val="00A03DEC"/>
    <w:rsid w:val="00A06201"/>
    <w:rsid w:val="00A17F3B"/>
    <w:rsid w:val="00A21435"/>
    <w:rsid w:val="00A27DFE"/>
    <w:rsid w:val="00A325C4"/>
    <w:rsid w:val="00A35811"/>
    <w:rsid w:val="00A455EF"/>
    <w:rsid w:val="00A50037"/>
    <w:rsid w:val="00A51E26"/>
    <w:rsid w:val="00A51FF8"/>
    <w:rsid w:val="00A53598"/>
    <w:rsid w:val="00A60121"/>
    <w:rsid w:val="00A6457F"/>
    <w:rsid w:val="00A70EAB"/>
    <w:rsid w:val="00A71741"/>
    <w:rsid w:val="00A71CEB"/>
    <w:rsid w:val="00A7508D"/>
    <w:rsid w:val="00A8129F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D1C"/>
    <w:rsid w:val="00AB11EE"/>
    <w:rsid w:val="00AB3609"/>
    <w:rsid w:val="00AB3ECE"/>
    <w:rsid w:val="00AB5EF9"/>
    <w:rsid w:val="00AC2063"/>
    <w:rsid w:val="00AC273A"/>
    <w:rsid w:val="00AC2A14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07E3B"/>
    <w:rsid w:val="00B12685"/>
    <w:rsid w:val="00B13AB8"/>
    <w:rsid w:val="00B21077"/>
    <w:rsid w:val="00B2290D"/>
    <w:rsid w:val="00B25AAA"/>
    <w:rsid w:val="00B35BB1"/>
    <w:rsid w:val="00B368AA"/>
    <w:rsid w:val="00B42A49"/>
    <w:rsid w:val="00B51DCB"/>
    <w:rsid w:val="00B567B2"/>
    <w:rsid w:val="00B61C25"/>
    <w:rsid w:val="00B638E2"/>
    <w:rsid w:val="00B65DA6"/>
    <w:rsid w:val="00B66245"/>
    <w:rsid w:val="00B672A6"/>
    <w:rsid w:val="00B70D45"/>
    <w:rsid w:val="00B868ED"/>
    <w:rsid w:val="00B86E43"/>
    <w:rsid w:val="00B92872"/>
    <w:rsid w:val="00B9737E"/>
    <w:rsid w:val="00BA00C1"/>
    <w:rsid w:val="00BA6671"/>
    <w:rsid w:val="00BB76A8"/>
    <w:rsid w:val="00BB7E4D"/>
    <w:rsid w:val="00BC0D90"/>
    <w:rsid w:val="00BC239B"/>
    <w:rsid w:val="00BC463A"/>
    <w:rsid w:val="00BC758A"/>
    <w:rsid w:val="00BD0D99"/>
    <w:rsid w:val="00BD7170"/>
    <w:rsid w:val="00BE373C"/>
    <w:rsid w:val="00BE7CF1"/>
    <w:rsid w:val="00BF2882"/>
    <w:rsid w:val="00BF3069"/>
    <w:rsid w:val="00BF4C14"/>
    <w:rsid w:val="00BF7F31"/>
    <w:rsid w:val="00C0262E"/>
    <w:rsid w:val="00C070DD"/>
    <w:rsid w:val="00C1057C"/>
    <w:rsid w:val="00C131C2"/>
    <w:rsid w:val="00C13C5C"/>
    <w:rsid w:val="00C145EA"/>
    <w:rsid w:val="00C15A54"/>
    <w:rsid w:val="00C17764"/>
    <w:rsid w:val="00C17D04"/>
    <w:rsid w:val="00C212F7"/>
    <w:rsid w:val="00C2162A"/>
    <w:rsid w:val="00C243D6"/>
    <w:rsid w:val="00C26133"/>
    <w:rsid w:val="00C2729A"/>
    <w:rsid w:val="00C31199"/>
    <w:rsid w:val="00C32156"/>
    <w:rsid w:val="00C34F33"/>
    <w:rsid w:val="00C36CB5"/>
    <w:rsid w:val="00C411B7"/>
    <w:rsid w:val="00C53AF9"/>
    <w:rsid w:val="00C57DFA"/>
    <w:rsid w:val="00C60601"/>
    <w:rsid w:val="00C60634"/>
    <w:rsid w:val="00C62096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B617C"/>
    <w:rsid w:val="00CC0C21"/>
    <w:rsid w:val="00CC0E43"/>
    <w:rsid w:val="00CC1247"/>
    <w:rsid w:val="00CC1BEB"/>
    <w:rsid w:val="00CC376B"/>
    <w:rsid w:val="00CC4769"/>
    <w:rsid w:val="00CD0210"/>
    <w:rsid w:val="00CD58BA"/>
    <w:rsid w:val="00CD6314"/>
    <w:rsid w:val="00CD63A4"/>
    <w:rsid w:val="00CE31C0"/>
    <w:rsid w:val="00CE4016"/>
    <w:rsid w:val="00CE55BB"/>
    <w:rsid w:val="00CE5C92"/>
    <w:rsid w:val="00CF0E8B"/>
    <w:rsid w:val="00CF6067"/>
    <w:rsid w:val="00CF60F3"/>
    <w:rsid w:val="00CF7FB1"/>
    <w:rsid w:val="00CF7FF4"/>
    <w:rsid w:val="00D004CE"/>
    <w:rsid w:val="00D064AF"/>
    <w:rsid w:val="00D121C5"/>
    <w:rsid w:val="00D15507"/>
    <w:rsid w:val="00D22D16"/>
    <w:rsid w:val="00D23219"/>
    <w:rsid w:val="00D23970"/>
    <w:rsid w:val="00D266FB"/>
    <w:rsid w:val="00D304A2"/>
    <w:rsid w:val="00D304F0"/>
    <w:rsid w:val="00D30501"/>
    <w:rsid w:val="00D36B8E"/>
    <w:rsid w:val="00D41B0B"/>
    <w:rsid w:val="00D43439"/>
    <w:rsid w:val="00D44A68"/>
    <w:rsid w:val="00D5118A"/>
    <w:rsid w:val="00D56F8F"/>
    <w:rsid w:val="00D56F9D"/>
    <w:rsid w:val="00D61F33"/>
    <w:rsid w:val="00D621BD"/>
    <w:rsid w:val="00D63B45"/>
    <w:rsid w:val="00D67EC1"/>
    <w:rsid w:val="00D751E9"/>
    <w:rsid w:val="00D75854"/>
    <w:rsid w:val="00D760B7"/>
    <w:rsid w:val="00D76298"/>
    <w:rsid w:val="00D8668B"/>
    <w:rsid w:val="00D87325"/>
    <w:rsid w:val="00D902DC"/>
    <w:rsid w:val="00D95AC9"/>
    <w:rsid w:val="00D97DB9"/>
    <w:rsid w:val="00DA12E8"/>
    <w:rsid w:val="00DA49C8"/>
    <w:rsid w:val="00DB0D80"/>
    <w:rsid w:val="00DC1075"/>
    <w:rsid w:val="00DC2EE7"/>
    <w:rsid w:val="00DC3537"/>
    <w:rsid w:val="00DC3ED2"/>
    <w:rsid w:val="00DC408A"/>
    <w:rsid w:val="00DC5715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63C6"/>
    <w:rsid w:val="00E075F0"/>
    <w:rsid w:val="00E07949"/>
    <w:rsid w:val="00E10DC7"/>
    <w:rsid w:val="00E15351"/>
    <w:rsid w:val="00E233FD"/>
    <w:rsid w:val="00E30575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6074"/>
    <w:rsid w:val="00E77109"/>
    <w:rsid w:val="00E77752"/>
    <w:rsid w:val="00E836D3"/>
    <w:rsid w:val="00E867A6"/>
    <w:rsid w:val="00E960B0"/>
    <w:rsid w:val="00EA19FB"/>
    <w:rsid w:val="00EA495C"/>
    <w:rsid w:val="00EB7516"/>
    <w:rsid w:val="00EC07BD"/>
    <w:rsid w:val="00EC2660"/>
    <w:rsid w:val="00EC2959"/>
    <w:rsid w:val="00EC2B00"/>
    <w:rsid w:val="00EC3C76"/>
    <w:rsid w:val="00EC3F43"/>
    <w:rsid w:val="00EC6ABE"/>
    <w:rsid w:val="00EC6DBC"/>
    <w:rsid w:val="00ED09A8"/>
    <w:rsid w:val="00ED1BAA"/>
    <w:rsid w:val="00EE0601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3C0C"/>
    <w:rsid w:val="00F173C0"/>
    <w:rsid w:val="00F17E1E"/>
    <w:rsid w:val="00F2221F"/>
    <w:rsid w:val="00F229C4"/>
    <w:rsid w:val="00F3513D"/>
    <w:rsid w:val="00F374F9"/>
    <w:rsid w:val="00F43210"/>
    <w:rsid w:val="00F4363B"/>
    <w:rsid w:val="00F4463B"/>
    <w:rsid w:val="00F458A2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61E2"/>
    <w:rsid w:val="00F9742A"/>
    <w:rsid w:val="00FA1C1B"/>
    <w:rsid w:val="00FA21AD"/>
    <w:rsid w:val="00FA3B2F"/>
    <w:rsid w:val="00FA5FC8"/>
    <w:rsid w:val="00FB1B37"/>
    <w:rsid w:val="00FB4891"/>
    <w:rsid w:val="00FB4EC6"/>
    <w:rsid w:val="00FC1A37"/>
    <w:rsid w:val="00FC428F"/>
    <w:rsid w:val="00FC6A29"/>
    <w:rsid w:val="00FC7220"/>
    <w:rsid w:val="00FC7946"/>
    <w:rsid w:val="00FD55EE"/>
    <w:rsid w:val="00FD5706"/>
    <w:rsid w:val="00FD642B"/>
    <w:rsid w:val="00FE0957"/>
    <w:rsid w:val="00FF0D80"/>
    <w:rsid w:val="00FF48A4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A8D4-D47E-4FFB-BA94-1B1A433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2015-03-27T17:45:00Z</dcterms:created>
  <dcterms:modified xsi:type="dcterms:W3CDTF">2016-01-21T19:25:00Z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